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泰兴市职工个人委托保管人事档案登记表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3"/>
        <w:gridCol w:w="171"/>
        <w:gridCol w:w="1008"/>
        <w:gridCol w:w="1626"/>
        <w:gridCol w:w="490"/>
        <w:gridCol w:w="852"/>
        <w:gridCol w:w="723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88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  庭  主  要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  谓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  作  单  位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移交人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档案移交材料共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单位（盖章）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A32A2"/>
    <w:rsid w:val="07B753AD"/>
    <w:rsid w:val="0BEA32A2"/>
    <w:rsid w:val="0E5115A2"/>
    <w:rsid w:val="48A8372D"/>
    <w:rsid w:val="6D535020"/>
    <w:rsid w:val="7DC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2021-02-03T06:46:00Z</dcterms:created>
  <dc:creator>Administrator</dc:creator>
  <cp:lastModifiedBy>Administrator</cp:lastModifiedBy>
  <dcterms:modified xsi:type="dcterms:W3CDTF">2021-02-03T07:02:29Z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